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1C" w:rsidRDefault="00230F1C">
      <w:pPr>
        <w:pStyle w:val="Kop4"/>
        <w:rPr>
          <w:bCs/>
          <w:spacing w:val="0"/>
        </w:rPr>
      </w:pPr>
      <w:r>
        <w:rPr>
          <w:bCs/>
          <w:spacing w:val="0"/>
        </w:rPr>
        <w:t>STAD HARELBEKE</w:t>
      </w:r>
    </w:p>
    <w:p w:rsidR="00230F1C" w:rsidRDefault="00230F1C">
      <w:r>
        <w:t>UITTREKSEL UIT HET NOTULENBOEK VAN DE GEMEENTERAAD</w:t>
      </w:r>
    </w:p>
    <w:p w:rsidR="00230F1C" w:rsidRDefault="00230F1C">
      <w:r>
        <w:t xml:space="preserve">Openbare zitting van </w:t>
      </w:r>
      <w:r w:rsidR="00A62E40">
        <w:t>16 december 2013</w:t>
      </w:r>
    </w:p>
    <w:p w:rsidR="00230F1C" w:rsidRDefault="00230F1C"/>
    <w:p w:rsidR="00230F1C" w:rsidRDefault="00230F1C">
      <w:r>
        <w:t xml:space="preserve">Aanwezig: </w:t>
      </w:r>
    </w:p>
    <w:p w:rsidR="00230F1C" w:rsidRDefault="00D82A0F">
      <w:r>
        <w:t xml:space="preserve">De heer </w:t>
      </w:r>
      <w:r w:rsidR="009B4030">
        <w:t xml:space="preserve">Michaël </w:t>
      </w:r>
      <w:proofErr w:type="spellStart"/>
      <w:r w:rsidR="009B4030">
        <w:t>Vannieuwenhuyze</w:t>
      </w:r>
      <w:proofErr w:type="spellEnd"/>
      <w:r>
        <w:t>,</w:t>
      </w:r>
      <w:r>
        <w:tab/>
      </w:r>
      <w:r>
        <w:tab/>
      </w:r>
      <w:r w:rsidR="009B4030">
        <w:t xml:space="preserve">    </w:t>
      </w:r>
      <w:r w:rsidR="00230F1C">
        <w:t>voorzitter van de gemeenteraad</w:t>
      </w:r>
    </w:p>
    <w:p w:rsidR="00D82A0F" w:rsidRDefault="009B4030">
      <w:r>
        <w:t>De heer Alain Top,</w:t>
      </w:r>
      <w:r w:rsidR="00230F1C">
        <w:t xml:space="preserve"> </w:t>
      </w:r>
      <w:r w:rsidR="00D82A0F">
        <w:tab/>
      </w:r>
      <w:r w:rsidR="00D82A0F">
        <w:tab/>
      </w:r>
      <w:r w:rsidR="00D82A0F">
        <w:tab/>
      </w:r>
      <w:r w:rsidR="00D82A0F">
        <w:tab/>
      </w:r>
      <w:r w:rsidR="00D82A0F">
        <w:tab/>
      </w:r>
      <w:r w:rsidR="00D82A0F">
        <w:tab/>
      </w:r>
      <w:r>
        <w:tab/>
      </w:r>
      <w:r>
        <w:tab/>
        <w:t>b</w:t>
      </w:r>
      <w:r w:rsidR="00D82A0F">
        <w:t>urgemeester</w:t>
      </w:r>
    </w:p>
    <w:p w:rsidR="00230F1C" w:rsidRPr="00D82A0F" w:rsidRDefault="00D82A0F">
      <w:r>
        <w:t xml:space="preserve">De heren </w:t>
      </w:r>
      <w:proofErr w:type="spellStart"/>
      <w:r w:rsidR="009B4030">
        <w:t>Annick</w:t>
      </w:r>
      <w:proofErr w:type="spellEnd"/>
      <w:r w:rsidR="009B4030">
        <w:t xml:space="preserve"> Vandebuerie, David </w:t>
      </w:r>
      <w:proofErr w:type="spellStart"/>
      <w:r w:rsidR="009B4030">
        <w:t>Vandekerckhove</w:t>
      </w:r>
      <w:proofErr w:type="spellEnd"/>
      <w:r w:rsidR="009B4030">
        <w:t xml:space="preserve">, Jacques Maelfait, Filip Kets, Eddy Glorieux, </w:t>
      </w:r>
      <w:r w:rsidR="00D3507A">
        <w:t xml:space="preserve">mevrouw </w:t>
      </w:r>
      <w:r w:rsidR="009B4030">
        <w:t xml:space="preserve">Inge </w:t>
      </w:r>
      <w:proofErr w:type="spellStart"/>
      <w:r w:rsidR="009B4030">
        <w:t>Bossuyt</w:t>
      </w:r>
      <w:proofErr w:type="spellEnd"/>
      <w:r w:rsidR="00995968">
        <w:t xml:space="preserve"> </w:t>
      </w:r>
      <w:r w:rsidR="00722579">
        <w:t xml:space="preserve">en de heer Dominique Windels,   </w:t>
      </w:r>
      <w:r w:rsidR="008F3EA7">
        <w:t xml:space="preserve"> </w:t>
      </w:r>
      <w:r w:rsidR="00230F1C" w:rsidRPr="00D82A0F">
        <w:t>schepenen</w:t>
      </w:r>
    </w:p>
    <w:p w:rsidR="00230F1C" w:rsidRDefault="00D82A0F">
      <w:r>
        <w:t xml:space="preserve">De heren en dames </w:t>
      </w:r>
      <w:r w:rsidR="009B4030">
        <w:t xml:space="preserve">Rita </w:t>
      </w:r>
      <w:proofErr w:type="spellStart"/>
      <w:r w:rsidR="009B4030">
        <w:t>Beyaert</w:t>
      </w:r>
      <w:proofErr w:type="spellEnd"/>
      <w:r w:rsidR="009B4030">
        <w:t xml:space="preserve">, Willy </w:t>
      </w:r>
      <w:proofErr w:type="spellStart"/>
      <w:r w:rsidR="009B4030">
        <w:t>Vandemeulebroucke</w:t>
      </w:r>
      <w:proofErr w:type="spellEnd"/>
      <w:r w:rsidR="009B4030">
        <w:t xml:space="preserve">, Rik Pattyn, Francis Pattyn, Rik </w:t>
      </w:r>
      <w:proofErr w:type="spellStart"/>
      <w:r w:rsidR="009B4030">
        <w:t>Vandenabeele</w:t>
      </w:r>
      <w:proofErr w:type="spellEnd"/>
      <w:r w:rsidR="009B4030">
        <w:t xml:space="preserve">, Rosanne Mestdagh, Kathleen </w:t>
      </w:r>
      <w:proofErr w:type="spellStart"/>
      <w:r w:rsidR="009B4030">
        <w:t>Duchi</w:t>
      </w:r>
      <w:proofErr w:type="spellEnd"/>
      <w:r w:rsidR="009B4030">
        <w:t xml:space="preserve">, Marleen </w:t>
      </w:r>
      <w:proofErr w:type="spellStart"/>
      <w:r w:rsidR="009B4030">
        <w:t>Rogiers</w:t>
      </w:r>
      <w:proofErr w:type="spellEnd"/>
      <w:r w:rsidR="009B4030">
        <w:t xml:space="preserve">, Eric </w:t>
      </w:r>
      <w:proofErr w:type="spellStart"/>
      <w:r w:rsidR="009B4030">
        <w:t>Kerckhof</w:t>
      </w:r>
      <w:proofErr w:type="spellEnd"/>
      <w:r w:rsidR="009B4030">
        <w:t xml:space="preserve">, Donald </w:t>
      </w:r>
      <w:proofErr w:type="spellStart"/>
      <w:r w:rsidR="009B4030">
        <w:t>Langedock</w:t>
      </w:r>
      <w:proofErr w:type="spellEnd"/>
      <w:r w:rsidR="009B4030">
        <w:t xml:space="preserve">, Olivier </w:t>
      </w:r>
      <w:proofErr w:type="spellStart"/>
      <w:r w:rsidR="009B4030">
        <w:t>Vanryckeghem</w:t>
      </w:r>
      <w:proofErr w:type="spellEnd"/>
      <w:r w:rsidR="009B4030">
        <w:t xml:space="preserve">, Sofie Decavele, Tijs </w:t>
      </w:r>
      <w:proofErr w:type="spellStart"/>
      <w:r w:rsidR="009B4030">
        <w:t>Naert</w:t>
      </w:r>
      <w:proofErr w:type="spellEnd"/>
      <w:r w:rsidR="009B4030">
        <w:t xml:space="preserve">, Stijn </w:t>
      </w:r>
      <w:proofErr w:type="spellStart"/>
      <w:r w:rsidR="009B4030">
        <w:t>Soetaert</w:t>
      </w:r>
      <w:proofErr w:type="spellEnd"/>
      <w:r w:rsidR="009B4030">
        <w:t xml:space="preserve">, Marijke </w:t>
      </w:r>
      <w:proofErr w:type="spellStart"/>
      <w:r w:rsidR="009B4030">
        <w:t>Ostyn</w:t>
      </w:r>
      <w:proofErr w:type="spellEnd"/>
      <w:r w:rsidR="009B4030">
        <w:t xml:space="preserve">, Eveline </w:t>
      </w:r>
      <w:proofErr w:type="spellStart"/>
      <w:r w:rsidR="009B4030">
        <w:t>Lahousse</w:t>
      </w:r>
      <w:proofErr w:type="spellEnd"/>
      <w:r w:rsidR="009B4030">
        <w:t xml:space="preserve">, Lynn </w:t>
      </w:r>
      <w:proofErr w:type="spellStart"/>
      <w:r w:rsidR="009B4030">
        <w:t>Callewaert</w:t>
      </w:r>
      <w:proofErr w:type="spellEnd"/>
      <w:r w:rsidR="009B4030">
        <w:t xml:space="preserve">, Patrick </w:t>
      </w:r>
      <w:proofErr w:type="spellStart"/>
      <w:r w:rsidR="009B4030">
        <w:t>Claerhou</w:t>
      </w:r>
      <w:r w:rsidR="00722579">
        <w:t>t</w:t>
      </w:r>
      <w:proofErr w:type="spellEnd"/>
      <w:r w:rsidR="00722579">
        <w:t xml:space="preserve">, Alexander De </w:t>
      </w:r>
      <w:proofErr w:type="spellStart"/>
      <w:r w:rsidR="00722579">
        <w:t>Waele</w:t>
      </w:r>
      <w:proofErr w:type="spellEnd"/>
      <w:r w:rsidR="00535DF4">
        <w:t xml:space="preserve">, Hilde De </w:t>
      </w:r>
      <w:proofErr w:type="spellStart"/>
      <w:r w:rsidR="00535DF4">
        <w:t>Bruyne</w:t>
      </w:r>
      <w:proofErr w:type="spellEnd"/>
      <w:r w:rsidR="00535DF4">
        <w:t>,</w:t>
      </w:r>
      <w:r w:rsidR="00535DF4">
        <w:tab/>
      </w:r>
      <w:r w:rsidR="00535DF4">
        <w:tab/>
      </w:r>
      <w:r w:rsidR="00722579">
        <w:tab/>
      </w:r>
      <w:r w:rsidR="00722579">
        <w:tab/>
      </w:r>
      <w:r w:rsidR="00230F1C">
        <w:t>gemeenteraadsleden</w:t>
      </w:r>
    </w:p>
    <w:p w:rsidR="00230F1C" w:rsidRDefault="00D82A0F">
      <w:r>
        <w:t xml:space="preserve">De heer </w:t>
      </w:r>
      <w:smartTag w:uri="urn:schemas-microsoft-com:office:smarttags" w:element="PersonName">
        <w:smartTagPr>
          <w:attr w:name="ProductID" w:val="Carlo Daelman"/>
        </w:smartTagPr>
        <w:r w:rsidR="00230F1C">
          <w:t>Carlo Daelman</w:t>
        </w:r>
      </w:smartTag>
      <w:r>
        <w:t xml:space="preserve">, </w:t>
      </w:r>
      <w:r>
        <w:tab/>
      </w:r>
      <w:r>
        <w:tab/>
      </w:r>
      <w:r>
        <w:tab/>
      </w:r>
      <w:r>
        <w:tab/>
      </w:r>
      <w:r>
        <w:tab/>
      </w:r>
      <w:r>
        <w:tab/>
      </w:r>
      <w:r>
        <w:tab/>
      </w:r>
      <w:r w:rsidR="008F3EA7">
        <w:t xml:space="preserve">     </w:t>
      </w:r>
      <w:r>
        <w:t xml:space="preserve"> </w:t>
      </w:r>
      <w:r w:rsidR="00230F1C">
        <w:t>secretaris</w:t>
      </w:r>
    </w:p>
    <w:p w:rsidR="00230F1C" w:rsidRDefault="00230F1C"/>
    <w:p w:rsidR="00230F1C" w:rsidRDefault="00230F1C">
      <w:pPr>
        <w:rPr>
          <w:b/>
          <w:bCs/>
        </w:rPr>
      </w:pPr>
      <w:r>
        <w:rPr>
          <w:b/>
          <w:bCs/>
        </w:rPr>
        <w:t xml:space="preserve">Voorwerp: </w:t>
      </w:r>
      <w:r w:rsidR="00A62E40">
        <w:rPr>
          <w:b/>
        </w:rPr>
        <w:t xml:space="preserve">Vaststellen belasting op parkeren door niet </w:t>
      </w:r>
      <w:r w:rsidR="006141EE">
        <w:rPr>
          <w:b/>
        </w:rPr>
        <w:t>bewoners op</w:t>
      </w:r>
      <w:r w:rsidR="006141EE">
        <w:rPr>
          <w:b/>
        </w:rPr>
        <w:br/>
        <w:t xml:space="preserve">                   </w:t>
      </w:r>
      <w:r w:rsidR="00A62E40">
        <w:rPr>
          <w:b/>
        </w:rPr>
        <w:t xml:space="preserve">plaatsen voorbehouden aan </w:t>
      </w:r>
      <w:proofErr w:type="spellStart"/>
      <w:r w:rsidR="00A62E40">
        <w:rPr>
          <w:b/>
        </w:rPr>
        <w:t>bewoner</w:t>
      </w:r>
      <w:r w:rsidR="006141EE">
        <w:rPr>
          <w:b/>
        </w:rPr>
        <w:t>sparkeren</w:t>
      </w:r>
      <w:proofErr w:type="spellEnd"/>
      <w:r w:rsidR="006141EE">
        <w:rPr>
          <w:b/>
        </w:rPr>
        <w:t xml:space="preserve">. </w:t>
      </w:r>
      <w:r w:rsidR="006141EE">
        <w:rPr>
          <w:b/>
        </w:rPr>
        <w:br/>
        <w:t xml:space="preserve">                   </w:t>
      </w:r>
      <w:r w:rsidR="00A62E40">
        <w:rPr>
          <w:b/>
        </w:rPr>
        <w:t>Aanslagjaar 2014 t.e.m. 201</w:t>
      </w:r>
      <w:r w:rsidR="0008010E">
        <w:rPr>
          <w:b/>
        </w:rPr>
        <w:t>9</w:t>
      </w:r>
      <w:r w:rsidR="00A62E40">
        <w:rPr>
          <w:b/>
        </w:rPr>
        <w:t>.</w:t>
      </w:r>
    </w:p>
    <w:p w:rsidR="00230F1C" w:rsidRDefault="00230F1C"/>
    <w:p w:rsidR="00230F1C" w:rsidRDefault="00230F1C">
      <w:r>
        <w:t>De Gemeenteraad,</w:t>
      </w:r>
    </w:p>
    <w:p w:rsidR="00230F1C" w:rsidRDefault="00230F1C"/>
    <w:p w:rsidR="00230F1C" w:rsidRDefault="00230F1C">
      <w:r>
        <w:t>Op grond van volgende overwegingen zowel feitelijk als juridisch:</w:t>
      </w:r>
    </w:p>
    <w:p w:rsidR="00230F1C" w:rsidRDefault="00230F1C"/>
    <w:p w:rsidR="00A62E40" w:rsidRDefault="00A62E40" w:rsidP="00A62E40">
      <w:pPr>
        <w:pStyle w:val="Besluit"/>
        <w:ind w:left="0"/>
        <w:rPr>
          <w:rFonts w:ascii="Verdana" w:hAnsi="Verdana"/>
          <w:sz w:val="20"/>
        </w:rPr>
      </w:pPr>
      <w:r>
        <w:rPr>
          <w:rFonts w:ascii="Verdana" w:hAnsi="Verdana"/>
          <w:sz w:val="20"/>
        </w:rPr>
        <w:t xml:space="preserve">De gemeenteraad heeft op 17 december 2012 de belasting op </w:t>
      </w:r>
      <w:r w:rsidRPr="002B34C6">
        <w:rPr>
          <w:rFonts w:ascii="Verdana" w:hAnsi="Verdana"/>
          <w:sz w:val="20"/>
        </w:rPr>
        <w:t xml:space="preserve">parkeren </w:t>
      </w:r>
      <w:r>
        <w:rPr>
          <w:rFonts w:ascii="Verdana" w:hAnsi="Verdana"/>
          <w:sz w:val="20"/>
        </w:rPr>
        <w:t xml:space="preserve">door niet bewoners op plaatsen voorbehouden aan </w:t>
      </w:r>
      <w:proofErr w:type="spellStart"/>
      <w:r>
        <w:rPr>
          <w:rFonts w:ascii="Verdana" w:hAnsi="Verdana"/>
          <w:sz w:val="20"/>
        </w:rPr>
        <w:t>bewonersparkeren</w:t>
      </w:r>
      <w:proofErr w:type="spellEnd"/>
      <w:r>
        <w:rPr>
          <w:rFonts w:ascii="Verdana" w:hAnsi="Verdana"/>
          <w:sz w:val="20"/>
        </w:rPr>
        <w:t xml:space="preserve"> voor het aanslagjaar 2013 vastgesteld.</w:t>
      </w:r>
    </w:p>
    <w:p w:rsidR="00A62E40" w:rsidRDefault="00A62E40" w:rsidP="00A62E40">
      <w:pPr>
        <w:pStyle w:val="Besluit"/>
        <w:ind w:left="0"/>
        <w:rPr>
          <w:rFonts w:ascii="Verdana" w:hAnsi="Verdana"/>
          <w:sz w:val="20"/>
        </w:rPr>
      </w:pPr>
    </w:p>
    <w:p w:rsidR="00A62E40" w:rsidRDefault="00A62E40" w:rsidP="00A62E40">
      <w:pPr>
        <w:pStyle w:val="Besluit"/>
        <w:ind w:left="0"/>
        <w:rPr>
          <w:rFonts w:ascii="Verdana" w:hAnsi="Verdana"/>
          <w:sz w:val="20"/>
        </w:rPr>
      </w:pPr>
      <w:r>
        <w:rPr>
          <w:rFonts w:ascii="Verdana" w:hAnsi="Verdana"/>
          <w:sz w:val="20"/>
          <w:lang w:val="nl-BE"/>
        </w:rPr>
        <w:t>H</w:t>
      </w:r>
      <w:r w:rsidRPr="002B34C6">
        <w:rPr>
          <w:rFonts w:ascii="Verdana" w:hAnsi="Verdana"/>
          <w:sz w:val="20"/>
          <w:lang w:val="nl-BE"/>
        </w:rPr>
        <w:t xml:space="preserve">et voeren van een gemeentelijk parkeerbeleid via het invoeren van parkeerbeperkingen </w:t>
      </w:r>
      <w:proofErr w:type="spellStart"/>
      <w:r w:rsidRPr="002B34C6">
        <w:rPr>
          <w:rFonts w:ascii="Verdana" w:hAnsi="Verdana"/>
          <w:sz w:val="20"/>
          <w:lang w:val="nl-BE"/>
        </w:rPr>
        <w:t>dmv</w:t>
      </w:r>
      <w:proofErr w:type="spellEnd"/>
      <w:r w:rsidRPr="002B34C6">
        <w:rPr>
          <w:rFonts w:ascii="Verdana" w:hAnsi="Verdana"/>
          <w:sz w:val="20"/>
          <w:lang w:val="nl-BE"/>
        </w:rPr>
        <w:t xml:space="preserve">.  de techniek van </w:t>
      </w:r>
      <w:r>
        <w:rPr>
          <w:rFonts w:ascii="Verdana" w:hAnsi="Verdana"/>
          <w:sz w:val="20"/>
          <w:lang w:val="nl-BE"/>
        </w:rPr>
        <w:t xml:space="preserve">het </w:t>
      </w:r>
      <w:proofErr w:type="spellStart"/>
      <w:r>
        <w:rPr>
          <w:rFonts w:ascii="Verdana" w:hAnsi="Verdana"/>
          <w:sz w:val="20"/>
          <w:lang w:val="nl-BE"/>
        </w:rPr>
        <w:t>bewonersparkeren</w:t>
      </w:r>
      <w:proofErr w:type="spellEnd"/>
      <w:r>
        <w:rPr>
          <w:rFonts w:ascii="Verdana" w:hAnsi="Verdana"/>
          <w:sz w:val="20"/>
          <w:lang w:val="nl-BE"/>
        </w:rPr>
        <w:t xml:space="preserve"> </w:t>
      </w:r>
      <w:r w:rsidRPr="002B34C6">
        <w:rPr>
          <w:rFonts w:ascii="Verdana" w:hAnsi="Verdana"/>
          <w:sz w:val="20"/>
          <w:lang w:val="nl-BE"/>
        </w:rPr>
        <w:t xml:space="preserve">vereist dat bedoelde parkeerbeperkingen verder worden gecontroleerd </w:t>
      </w:r>
      <w:r>
        <w:rPr>
          <w:rFonts w:ascii="Verdana" w:hAnsi="Verdana"/>
          <w:sz w:val="20"/>
        </w:rPr>
        <w:t xml:space="preserve"> en vereist dat de onterechte </w:t>
      </w:r>
      <w:r w:rsidRPr="002B34C6">
        <w:rPr>
          <w:rFonts w:ascii="Verdana" w:hAnsi="Verdana"/>
          <w:sz w:val="20"/>
        </w:rPr>
        <w:t xml:space="preserve"> inname van de parkeerplaatsen </w:t>
      </w:r>
      <w:r>
        <w:rPr>
          <w:rFonts w:ascii="Verdana" w:hAnsi="Verdana"/>
          <w:sz w:val="20"/>
        </w:rPr>
        <w:t xml:space="preserve">voorbehouden aan </w:t>
      </w:r>
      <w:proofErr w:type="spellStart"/>
      <w:r>
        <w:rPr>
          <w:rFonts w:ascii="Verdana" w:hAnsi="Verdana"/>
          <w:sz w:val="20"/>
        </w:rPr>
        <w:t>bewonersparkeren</w:t>
      </w:r>
      <w:proofErr w:type="spellEnd"/>
      <w:r>
        <w:rPr>
          <w:rFonts w:ascii="Verdana" w:hAnsi="Verdana"/>
          <w:sz w:val="20"/>
        </w:rPr>
        <w:t xml:space="preserve"> </w:t>
      </w:r>
      <w:r w:rsidRPr="002B34C6">
        <w:rPr>
          <w:rFonts w:ascii="Verdana" w:hAnsi="Verdana"/>
          <w:sz w:val="20"/>
        </w:rPr>
        <w:t xml:space="preserve">verder getarifeerd </w:t>
      </w:r>
      <w:r>
        <w:rPr>
          <w:rFonts w:ascii="Verdana" w:hAnsi="Verdana"/>
          <w:sz w:val="20"/>
        </w:rPr>
        <w:t>blijft.</w:t>
      </w:r>
    </w:p>
    <w:p w:rsidR="00A62E40" w:rsidRDefault="00A62E40" w:rsidP="00A62E40">
      <w:pPr>
        <w:pStyle w:val="Besluit"/>
        <w:ind w:left="0"/>
        <w:rPr>
          <w:rFonts w:ascii="Verdana" w:hAnsi="Verdana"/>
          <w:sz w:val="20"/>
        </w:rPr>
      </w:pPr>
    </w:p>
    <w:p w:rsidR="00A62E40" w:rsidRDefault="00A62E40" w:rsidP="00A62E40">
      <w:pPr>
        <w:pStyle w:val="Besluit"/>
        <w:ind w:left="0"/>
        <w:rPr>
          <w:rFonts w:ascii="Verdana" w:hAnsi="Verdana"/>
          <w:sz w:val="20"/>
        </w:rPr>
      </w:pPr>
      <w:r>
        <w:rPr>
          <w:rFonts w:ascii="Verdana" w:hAnsi="Verdana"/>
          <w:sz w:val="20"/>
        </w:rPr>
        <w:t>H</w:t>
      </w:r>
      <w:r w:rsidRPr="002B34C6">
        <w:rPr>
          <w:rFonts w:ascii="Verdana" w:hAnsi="Verdana"/>
          <w:sz w:val="20"/>
        </w:rPr>
        <w:t>et ontbreken van heffingstarieven</w:t>
      </w:r>
      <w:r>
        <w:rPr>
          <w:rFonts w:ascii="Verdana" w:hAnsi="Verdana"/>
          <w:sz w:val="20"/>
        </w:rPr>
        <w:t xml:space="preserve"> zou</w:t>
      </w:r>
      <w:r w:rsidRPr="002B34C6">
        <w:rPr>
          <w:rFonts w:ascii="Verdana" w:hAnsi="Verdana"/>
          <w:sz w:val="20"/>
        </w:rPr>
        <w:t xml:space="preserve"> redelijkerwijze aanleiding geven tot het niet voldoende naleven van de parkeerbeperkingen kaderend in het gemeentelijk parkeerbeleid</w:t>
      </w:r>
      <w:r>
        <w:rPr>
          <w:rFonts w:ascii="Verdana" w:hAnsi="Verdana"/>
          <w:sz w:val="20"/>
        </w:rPr>
        <w:t>.</w:t>
      </w:r>
    </w:p>
    <w:p w:rsidR="00A62E40" w:rsidRDefault="00A62E40" w:rsidP="00A62E40">
      <w:pPr>
        <w:pStyle w:val="Besluit"/>
        <w:ind w:left="0"/>
        <w:rPr>
          <w:rFonts w:ascii="Verdana" w:hAnsi="Verdana"/>
          <w:sz w:val="20"/>
        </w:rPr>
      </w:pPr>
    </w:p>
    <w:p w:rsidR="00A62E40" w:rsidRDefault="00A62E40" w:rsidP="00A62E40">
      <w:pPr>
        <w:pStyle w:val="Besluit"/>
        <w:ind w:left="0"/>
        <w:rPr>
          <w:rFonts w:ascii="Verdana" w:hAnsi="Verdana"/>
          <w:sz w:val="20"/>
        </w:rPr>
      </w:pPr>
      <w:r>
        <w:rPr>
          <w:rFonts w:ascii="Verdana" w:hAnsi="Verdana"/>
          <w:sz w:val="20"/>
        </w:rPr>
        <w:t>Het aanleggen en verbeteren van de parkeer</w:t>
      </w:r>
      <w:r>
        <w:rPr>
          <w:rFonts w:ascii="Verdana" w:hAnsi="Verdana"/>
          <w:sz w:val="20"/>
        </w:rPr>
        <w:softHyphen/>
        <w:t>mogelijkheden brengt voor de gemeente ook aanzienlijke lasten met zich mee.</w:t>
      </w:r>
    </w:p>
    <w:p w:rsidR="00A62E40" w:rsidRDefault="00A62E40" w:rsidP="00A62E40">
      <w:pPr>
        <w:pStyle w:val="Besluit"/>
        <w:ind w:left="0"/>
        <w:rPr>
          <w:rFonts w:ascii="Verdana" w:hAnsi="Verdana"/>
          <w:sz w:val="20"/>
        </w:rPr>
      </w:pPr>
    </w:p>
    <w:p w:rsidR="00A62E40" w:rsidRDefault="00A62E40" w:rsidP="00A62E40">
      <w:pPr>
        <w:pStyle w:val="Besluit"/>
        <w:ind w:left="0"/>
        <w:rPr>
          <w:rFonts w:ascii="Verdana" w:hAnsi="Verdana"/>
          <w:sz w:val="20"/>
        </w:rPr>
      </w:pPr>
      <w:r>
        <w:rPr>
          <w:rFonts w:ascii="Verdana" w:hAnsi="Verdana"/>
          <w:sz w:val="20"/>
        </w:rPr>
        <w:t>D</w:t>
      </w:r>
      <w:r w:rsidRPr="002B34C6">
        <w:rPr>
          <w:rFonts w:ascii="Verdana" w:hAnsi="Verdana"/>
          <w:sz w:val="20"/>
        </w:rPr>
        <w:t>e aangehaalde wetten van 22 februari 1965 en van 07</w:t>
      </w:r>
      <w:r w:rsidR="0008010E">
        <w:rPr>
          <w:rFonts w:ascii="Verdana" w:hAnsi="Verdana"/>
          <w:sz w:val="20"/>
        </w:rPr>
        <w:t xml:space="preserve"> februari </w:t>
      </w:r>
      <w:r w:rsidRPr="002B34C6">
        <w:rPr>
          <w:rFonts w:ascii="Verdana" w:hAnsi="Verdana"/>
          <w:sz w:val="20"/>
        </w:rPr>
        <w:t xml:space="preserve">2003 </w:t>
      </w:r>
      <w:r>
        <w:rPr>
          <w:rFonts w:ascii="Verdana" w:hAnsi="Verdana"/>
          <w:sz w:val="20"/>
        </w:rPr>
        <w:t>laten toe</w:t>
      </w:r>
      <w:r w:rsidRPr="002B34C6">
        <w:rPr>
          <w:rFonts w:ascii="Verdana" w:hAnsi="Verdana"/>
          <w:sz w:val="20"/>
        </w:rPr>
        <w:t xml:space="preserve"> dat de gemeenten een verkeers- en parkeerbeleid voeren via het opleggen van heffingen</w:t>
      </w:r>
      <w:r>
        <w:rPr>
          <w:rFonts w:ascii="Verdana" w:hAnsi="Verdana"/>
          <w:sz w:val="20"/>
        </w:rPr>
        <w:t>.</w:t>
      </w:r>
    </w:p>
    <w:p w:rsidR="00A62E40" w:rsidRDefault="00A62E40" w:rsidP="00A62E40">
      <w:pPr>
        <w:pStyle w:val="Besluit"/>
        <w:ind w:left="0"/>
        <w:rPr>
          <w:rFonts w:ascii="Verdana" w:hAnsi="Verdana"/>
          <w:sz w:val="20"/>
        </w:rPr>
      </w:pPr>
    </w:p>
    <w:p w:rsidR="00A62E40" w:rsidRDefault="00A62E40" w:rsidP="00A62E40">
      <w:pPr>
        <w:pStyle w:val="Besluit"/>
        <w:ind w:left="0"/>
        <w:rPr>
          <w:rFonts w:ascii="Verdana" w:hAnsi="Verdana"/>
          <w:sz w:val="20"/>
        </w:rPr>
      </w:pPr>
    </w:p>
    <w:p w:rsidR="00A62E40" w:rsidRDefault="00A62E40" w:rsidP="00A62E40">
      <w:pPr>
        <w:pStyle w:val="Besluit"/>
        <w:ind w:left="0"/>
        <w:rPr>
          <w:rFonts w:ascii="Verdana" w:hAnsi="Verdana"/>
          <w:sz w:val="20"/>
        </w:rPr>
      </w:pPr>
      <w:r>
        <w:rPr>
          <w:rFonts w:ascii="Verdana" w:hAnsi="Verdana"/>
          <w:sz w:val="20"/>
        </w:rPr>
        <w:t>De voorgestelde omvang van de heffing wordt mee verantwoord door de financiële toestand van de gemeente .</w:t>
      </w:r>
    </w:p>
    <w:p w:rsidR="00A62E40" w:rsidRPr="00A62E40" w:rsidRDefault="00A62E40">
      <w:pPr>
        <w:rPr>
          <w:lang w:val="nl-NL"/>
        </w:rPr>
      </w:pPr>
    </w:p>
    <w:p w:rsidR="00230F1C" w:rsidRDefault="00230F1C"/>
    <w:p w:rsidR="00230F1C" w:rsidRDefault="00230F1C">
      <w:r>
        <w:t>Verwijzend naar volgende wettelijke, decretale en reglementaire bepalingen:</w:t>
      </w:r>
    </w:p>
    <w:p w:rsidR="00230F1C" w:rsidRDefault="00230F1C"/>
    <w:p w:rsidR="00A62E40" w:rsidRDefault="00A62E40" w:rsidP="00A62E40">
      <w:pPr>
        <w:pStyle w:val="Besluit"/>
        <w:numPr>
          <w:ilvl w:val="0"/>
          <w:numId w:val="1"/>
        </w:numPr>
        <w:ind w:left="0" w:hanging="340"/>
        <w:rPr>
          <w:rFonts w:ascii="Verdana" w:hAnsi="Verdana"/>
          <w:sz w:val="20"/>
        </w:rPr>
      </w:pPr>
      <w:r>
        <w:rPr>
          <w:rFonts w:ascii="Verdana" w:hAnsi="Verdana"/>
          <w:sz w:val="20"/>
        </w:rPr>
        <w:t>Art. 170§ 4 van de grondwet;</w:t>
      </w:r>
    </w:p>
    <w:p w:rsidR="00A62E40" w:rsidRDefault="00A62E40" w:rsidP="00A62E40">
      <w:pPr>
        <w:pStyle w:val="Besluit"/>
        <w:numPr>
          <w:ilvl w:val="0"/>
          <w:numId w:val="1"/>
        </w:numPr>
        <w:ind w:left="0" w:hanging="340"/>
        <w:rPr>
          <w:rFonts w:ascii="Verdana" w:hAnsi="Verdana"/>
          <w:sz w:val="20"/>
        </w:rPr>
      </w:pPr>
      <w:r>
        <w:rPr>
          <w:rFonts w:ascii="Verdana" w:hAnsi="Verdana"/>
          <w:sz w:val="20"/>
        </w:rPr>
        <w:t>Art. 42,  van het gemeentedecreet;</w:t>
      </w:r>
    </w:p>
    <w:p w:rsidR="00A62E40" w:rsidRPr="009C2B22" w:rsidRDefault="00A62E40" w:rsidP="00A62E40">
      <w:pPr>
        <w:pStyle w:val="Besluit"/>
        <w:numPr>
          <w:ilvl w:val="0"/>
          <w:numId w:val="1"/>
        </w:numPr>
        <w:ind w:left="0" w:hanging="340"/>
        <w:rPr>
          <w:rFonts w:ascii="Verdana" w:hAnsi="Verdana"/>
          <w:sz w:val="20"/>
        </w:rPr>
      </w:pPr>
      <w:r w:rsidRPr="00811B34">
        <w:rPr>
          <w:rFonts w:ascii="Verdana" w:hAnsi="Verdana"/>
          <w:color w:val="000000"/>
          <w:sz w:val="20"/>
          <w:lang w:val="nl-BE"/>
        </w:rPr>
        <w:t>Art. 43, §2,15°, van het gemeentedecreet</w:t>
      </w:r>
      <w:r>
        <w:rPr>
          <w:rFonts w:ascii="Verdana" w:hAnsi="Verdana"/>
          <w:color w:val="000000"/>
          <w:sz w:val="20"/>
          <w:lang w:val="nl-BE"/>
        </w:rPr>
        <w:t>;</w:t>
      </w:r>
    </w:p>
    <w:p w:rsidR="00A62E40" w:rsidRDefault="00A62E40" w:rsidP="00A62E40">
      <w:pPr>
        <w:pStyle w:val="Besluit"/>
        <w:numPr>
          <w:ilvl w:val="0"/>
          <w:numId w:val="1"/>
        </w:numPr>
        <w:ind w:left="0" w:hanging="340"/>
        <w:rPr>
          <w:rFonts w:ascii="Verdana" w:hAnsi="Verdana"/>
          <w:sz w:val="20"/>
        </w:rPr>
      </w:pPr>
      <w:r>
        <w:rPr>
          <w:rFonts w:ascii="Verdana" w:hAnsi="Verdana"/>
          <w:sz w:val="20"/>
        </w:rPr>
        <w:t>De wet van 22 februari 1965 waarbij aan de gemeenten wordt toegestaan parkeergeld op motorvoertuigen in te voeren, zoals gewijzigd bij Wet van 07.02.2003 houdende verschillende bepalingen inzake verkeersveiligheid inzonderheid art. 6 en 37 van deze laatste wet (B.S., 25.02.2003);</w:t>
      </w:r>
    </w:p>
    <w:p w:rsidR="00A62E40" w:rsidRDefault="00A62E40" w:rsidP="00A62E40">
      <w:pPr>
        <w:pStyle w:val="Besluit"/>
        <w:numPr>
          <w:ilvl w:val="0"/>
          <w:numId w:val="1"/>
        </w:numPr>
        <w:ind w:left="0" w:hanging="340"/>
        <w:rPr>
          <w:rFonts w:ascii="Verdana" w:hAnsi="Verdana"/>
          <w:sz w:val="20"/>
        </w:rPr>
      </w:pPr>
      <w:r>
        <w:rPr>
          <w:rFonts w:ascii="Verdana" w:hAnsi="Verdana"/>
          <w:sz w:val="20"/>
        </w:rPr>
        <w:lastRenderedPageBreak/>
        <w:t>Het K.B. van 22.12.2003 houdende vaststelling van de datum van inwerkingtreding van de wet van 07.02.2003 houdende verschillende bepalingen inzake verkeersveiligheid (B.S., 31.12.2003</w:t>
      </w:r>
      <w:r w:rsidR="006141EE">
        <w:rPr>
          <w:rFonts w:ascii="Verdana" w:hAnsi="Verdana"/>
          <w:sz w:val="20"/>
        </w:rPr>
        <w:t>)</w:t>
      </w:r>
      <w:r>
        <w:rPr>
          <w:rFonts w:ascii="Verdana" w:hAnsi="Verdana"/>
          <w:sz w:val="20"/>
        </w:rPr>
        <w:t>;</w:t>
      </w:r>
    </w:p>
    <w:p w:rsidR="00A62E40" w:rsidRDefault="00A62E40" w:rsidP="00A62E40">
      <w:pPr>
        <w:pStyle w:val="Besluit"/>
        <w:numPr>
          <w:ilvl w:val="0"/>
          <w:numId w:val="1"/>
        </w:numPr>
        <w:ind w:left="0" w:hanging="340"/>
        <w:rPr>
          <w:rFonts w:ascii="Verdana" w:hAnsi="Verdana"/>
          <w:sz w:val="20"/>
        </w:rPr>
      </w:pPr>
      <w:r>
        <w:rPr>
          <w:rFonts w:ascii="Verdana" w:hAnsi="Verdana"/>
          <w:sz w:val="20"/>
        </w:rPr>
        <w:t>Het ministerieel besluit van 03 mei 2004 waarbij de personen die de bewonerskaart kunnen bekomen en de overheid die bevoegd is om deze kaart uit te reiken, worden aangewezen en waarbij het model ervan alsmede de nadere regels voor uitreiking en voor gebruik worden bepaald;</w:t>
      </w:r>
    </w:p>
    <w:p w:rsidR="00A62E40" w:rsidRDefault="00A62E40" w:rsidP="00A62E40">
      <w:pPr>
        <w:pStyle w:val="Besluit"/>
        <w:numPr>
          <w:ilvl w:val="0"/>
          <w:numId w:val="1"/>
        </w:numPr>
        <w:ind w:left="0" w:hanging="340"/>
        <w:rPr>
          <w:rFonts w:ascii="Verdana" w:hAnsi="Verdana"/>
          <w:sz w:val="20"/>
        </w:rPr>
      </w:pPr>
      <w:r>
        <w:rPr>
          <w:rFonts w:ascii="Verdana" w:hAnsi="Verdana"/>
          <w:sz w:val="20"/>
        </w:rPr>
        <w:t>H</w:t>
      </w:r>
      <w:r w:rsidRPr="00FE7704">
        <w:rPr>
          <w:rFonts w:ascii="Verdana" w:hAnsi="Verdana"/>
          <w:sz w:val="20"/>
        </w:rPr>
        <w:t>et ministerieel besluit van 29 juli 1991 waarbij de personen worden aangewezen die de speciale parkeerkaart voor gehandicapten kunnen bekomen alsook de ministeries die bevoegd zijn om deze kaart uit te reiken en waarbij het model ervan alsmede de modaliteiten van afgifte, intrekking en gebruik worden bepaald ;</w:t>
      </w:r>
    </w:p>
    <w:p w:rsidR="00A62E40" w:rsidRDefault="00A62E40" w:rsidP="00A62E40">
      <w:pPr>
        <w:pStyle w:val="Besluit"/>
        <w:numPr>
          <w:ilvl w:val="0"/>
          <w:numId w:val="1"/>
        </w:numPr>
        <w:tabs>
          <w:tab w:val="clear" w:pos="927"/>
          <w:tab w:val="num" w:pos="-284"/>
        </w:tabs>
        <w:ind w:left="0" w:hanging="284"/>
        <w:rPr>
          <w:rFonts w:ascii="Verdana" w:hAnsi="Verdana"/>
          <w:sz w:val="20"/>
        </w:rPr>
      </w:pPr>
      <w:r>
        <w:rPr>
          <w:rFonts w:ascii="Verdana" w:hAnsi="Verdana"/>
          <w:sz w:val="20"/>
        </w:rPr>
        <w:t>D</w:t>
      </w:r>
      <w:r w:rsidRPr="00FE7704">
        <w:rPr>
          <w:rFonts w:ascii="Verdana" w:hAnsi="Verdana"/>
          <w:sz w:val="20"/>
        </w:rPr>
        <w:t>e bepalingen van het</w:t>
      </w:r>
      <w:r>
        <w:rPr>
          <w:rFonts w:ascii="Verdana" w:hAnsi="Verdana"/>
          <w:sz w:val="20"/>
        </w:rPr>
        <w:t xml:space="preserve"> K.B. van 09.01.2007 tot wijziging van het </w:t>
      </w:r>
      <w:r w:rsidRPr="00FE7704">
        <w:rPr>
          <w:rFonts w:ascii="Verdana" w:hAnsi="Verdana"/>
          <w:sz w:val="20"/>
        </w:rPr>
        <w:t xml:space="preserve"> K.B. van 01.12.1975 houdende algemeen reglement op de politie van het wegverkeer (wegcode), inzonderheid de artikelen 27.1 en 27.2;</w:t>
      </w:r>
    </w:p>
    <w:p w:rsidR="00A62E40" w:rsidRDefault="00A62E40" w:rsidP="00A62E40">
      <w:pPr>
        <w:pStyle w:val="Lijstalinea"/>
        <w:numPr>
          <w:ilvl w:val="0"/>
          <w:numId w:val="1"/>
        </w:numPr>
        <w:tabs>
          <w:tab w:val="clear" w:pos="927"/>
          <w:tab w:val="num" w:pos="-284"/>
        </w:tabs>
        <w:autoSpaceDE w:val="0"/>
        <w:autoSpaceDN w:val="0"/>
        <w:ind w:left="0" w:hanging="284"/>
        <w:rPr>
          <w:color w:val="auto"/>
          <w:lang w:val="nl-NL"/>
        </w:rPr>
      </w:pPr>
      <w:r>
        <w:rPr>
          <w:color w:val="auto"/>
          <w:lang w:val="nl-NL"/>
        </w:rPr>
        <w:t>H</w:t>
      </w:r>
      <w:r w:rsidRPr="00A62E40">
        <w:rPr>
          <w:color w:val="auto"/>
          <w:lang w:val="nl-NL"/>
        </w:rPr>
        <w:t>et ministerieel besluit van 6 januari 2007 betreffende</w:t>
      </w:r>
      <w:r w:rsidR="006141EE">
        <w:rPr>
          <w:color w:val="auto"/>
          <w:lang w:val="nl-NL"/>
        </w:rPr>
        <w:t xml:space="preserve"> de gemeentelijke Parkeerkaart;</w:t>
      </w:r>
    </w:p>
    <w:p w:rsidR="00A62E40" w:rsidRPr="00A62E40" w:rsidRDefault="00A62E40" w:rsidP="00A62E40">
      <w:pPr>
        <w:pStyle w:val="Lijstalinea"/>
        <w:numPr>
          <w:ilvl w:val="0"/>
          <w:numId w:val="1"/>
        </w:numPr>
        <w:tabs>
          <w:tab w:val="clear" w:pos="927"/>
          <w:tab w:val="num" w:pos="-284"/>
        </w:tabs>
        <w:autoSpaceDE w:val="0"/>
        <w:autoSpaceDN w:val="0"/>
        <w:ind w:left="0" w:hanging="284"/>
        <w:rPr>
          <w:color w:val="auto"/>
          <w:lang w:val="nl-NL"/>
        </w:rPr>
      </w:pPr>
      <w:r>
        <w:rPr>
          <w:color w:val="auto"/>
          <w:lang w:val="nl-NL"/>
        </w:rPr>
        <w:t>H</w:t>
      </w:r>
      <w:r w:rsidRPr="00A62E40">
        <w:rPr>
          <w:color w:val="auto"/>
          <w:lang w:val="nl-NL"/>
        </w:rPr>
        <w:t>oofdstuk V/1 van het decreet van 16 mei 2008 betreffende de aanvullende reglementen op het wegverkeer en de plaatsing en bekostiging van de</w:t>
      </w:r>
    </w:p>
    <w:p w:rsidR="00A62E40" w:rsidRPr="00A62E40" w:rsidRDefault="00A62E40" w:rsidP="00A62E40">
      <w:pPr>
        <w:pStyle w:val="Lijstalinea"/>
        <w:autoSpaceDE w:val="0"/>
        <w:autoSpaceDN w:val="0"/>
        <w:ind w:left="0"/>
        <w:rPr>
          <w:color w:val="auto"/>
          <w:lang w:val="nl-NL"/>
        </w:rPr>
      </w:pPr>
      <w:r w:rsidRPr="00A62E40">
        <w:rPr>
          <w:color w:val="auto"/>
          <w:lang w:val="nl-NL"/>
        </w:rPr>
        <w:t>verkeerstekens, aangevuld bij het decreet van 9 juli 2010 betreffende de invordering van parkeerheffingen;</w:t>
      </w:r>
    </w:p>
    <w:p w:rsidR="00A62E40" w:rsidRDefault="00A62E40" w:rsidP="00A62E40">
      <w:pPr>
        <w:pStyle w:val="Besluit"/>
        <w:numPr>
          <w:ilvl w:val="0"/>
          <w:numId w:val="1"/>
        </w:numPr>
        <w:tabs>
          <w:tab w:val="clear" w:pos="927"/>
          <w:tab w:val="num" w:pos="0"/>
        </w:tabs>
        <w:ind w:left="0" w:hanging="284"/>
        <w:rPr>
          <w:rFonts w:ascii="Verdana" w:hAnsi="Verdana"/>
          <w:sz w:val="20"/>
        </w:rPr>
      </w:pPr>
      <w:r w:rsidRPr="00876C76">
        <w:rPr>
          <w:rFonts w:ascii="Verdana" w:hAnsi="Verdana"/>
          <w:color w:val="000000"/>
          <w:sz w:val="20"/>
          <w:lang w:val="nl-BE"/>
        </w:rPr>
        <w:t>Het decreet van 30 mei 2008 betreffende de vestiging, de invordering en de geschillenprocedure van provincie- en gemeentebelastingen, gewijzigd bij decreten van 28 mei</w:t>
      </w:r>
      <w:r w:rsidRPr="009C2B22">
        <w:rPr>
          <w:rFonts w:ascii="Verdana" w:hAnsi="Verdana"/>
          <w:sz w:val="20"/>
        </w:rPr>
        <w:t xml:space="preserve"> 2010 en 17 februari 2012.</w:t>
      </w:r>
    </w:p>
    <w:p w:rsidR="006141EE" w:rsidRPr="006141EE" w:rsidRDefault="006141EE" w:rsidP="00A62E40">
      <w:pPr>
        <w:pStyle w:val="Besluit"/>
        <w:numPr>
          <w:ilvl w:val="0"/>
          <w:numId w:val="1"/>
        </w:numPr>
        <w:tabs>
          <w:tab w:val="clear" w:pos="927"/>
          <w:tab w:val="num" w:pos="0"/>
        </w:tabs>
        <w:ind w:left="0" w:hanging="284"/>
        <w:rPr>
          <w:rFonts w:ascii="Verdana" w:hAnsi="Verdana"/>
          <w:color w:val="000000"/>
          <w:sz w:val="20"/>
          <w:lang w:val="nl-BE"/>
        </w:rPr>
      </w:pPr>
      <w:r w:rsidRPr="006141EE">
        <w:rPr>
          <w:rFonts w:ascii="Verdana" w:hAnsi="Verdana"/>
          <w:color w:val="000000"/>
          <w:sz w:val="20"/>
          <w:lang w:val="nl-BE"/>
        </w:rPr>
        <w:t>Omzendbrief BB 2011/01 van 10 juni 2011 betreffende de coördinatie van de onderrichtingen over de gemeentefiscaliteit</w:t>
      </w:r>
      <w:r w:rsidR="00627D8D">
        <w:rPr>
          <w:rFonts w:ascii="Verdana" w:hAnsi="Verdana"/>
          <w:color w:val="000000"/>
          <w:sz w:val="20"/>
          <w:lang w:val="nl-BE"/>
        </w:rPr>
        <w:t>(digitaal beschikbaar)</w:t>
      </w:r>
    </w:p>
    <w:p w:rsidR="00A62E40" w:rsidRPr="00A62E40" w:rsidRDefault="00A62E40">
      <w:pPr>
        <w:rPr>
          <w:lang w:val="nl-NL"/>
        </w:rPr>
      </w:pPr>
    </w:p>
    <w:p w:rsidR="00230F1C" w:rsidRDefault="00230F1C"/>
    <w:p w:rsidR="00230F1C" w:rsidRDefault="00230F1C">
      <w:r>
        <w:t>Om deze redenen;</w:t>
      </w:r>
    </w:p>
    <w:p w:rsidR="00230F1C" w:rsidRDefault="00230F1C"/>
    <w:p w:rsidR="00230F1C" w:rsidRDefault="00230F1C">
      <w:r>
        <w:t>Op voorstel van het college van burgemeester en schepenen;</w:t>
      </w:r>
    </w:p>
    <w:p w:rsidR="00230F1C" w:rsidRDefault="00230F1C"/>
    <w:p w:rsidR="00230F1C" w:rsidRDefault="00230F1C">
      <w:r>
        <w:t>Na beraadslaging in openbare zitting;</w:t>
      </w:r>
    </w:p>
    <w:p w:rsidR="00230F1C" w:rsidRDefault="00230F1C"/>
    <w:p w:rsidR="00230F1C" w:rsidRDefault="00230F1C">
      <w:r>
        <w:t xml:space="preserve">Met </w:t>
      </w:r>
      <w:r w:rsidR="00815BED">
        <w:t>29</w:t>
      </w:r>
      <w:r>
        <w:t xml:space="preserve"> stemmen voor, </w:t>
      </w:r>
      <w:r w:rsidR="00815BED">
        <w:t>0</w:t>
      </w:r>
      <w:r>
        <w:t xml:space="preserve"> stemmen tegen en </w:t>
      </w:r>
      <w:r w:rsidR="00815BED">
        <w:t>0</w:t>
      </w:r>
      <w:bookmarkStart w:id="0" w:name="_GoBack"/>
      <w:bookmarkEnd w:id="0"/>
      <w:r>
        <w:t xml:space="preserve"> onthoudingen;</w:t>
      </w:r>
    </w:p>
    <w:p w:rsidR="00230F1C" w:rsidRDefault="00230F1C"/>
    <w:p w:rsidR="00230F1C" w:rsidRDefault="00230F1C">
      <w:pPr>
        <w:rPr>
          <w:b/>
          <w:bCs/>
        </w:rPr>
      </w:pPr>
      <w:r>
        <w:rPr>
          <w:b/>
          <w:bCs/>
        </w:rPr>
        <w:t>BESLUIT:</w:t>
      </w:r>
    </w:p>
    <w:p w:rsidR="00230F1C" w:rsidRDefault="00230F1C">
      <w:pPr>
        <w:rPr>
          <w:b/>
          <w:bCs/>
        </w:rPr>
      </w:pPr>
    </w:p>
    <w:p w:rsidR="006141EE" w:rsidRPr="00B627D3" w:rsidRDefault="006141EE" w:rsidP="006141EE">
      <w:r w:rsidRPr="00F431E8">
        <w:rPr>
          <w:b/>
          <w:u w:val="single"/>
        </w:rPr>
        <w:t>Artikel 1 :</w:t>
      </w:r>
      <w:r w:rsidRPr="00A77162">
        <w:rPr>
          <w:b/>
        </w:rPr>
        <w:t xml:space="preserve"> </w:t>
      </w:r>
      <w:r>
        <w:rPr>
          <w:b/>
        </w:rPr>
        <w:t xml:space="preserve"> </w:t>
      </w:r>
      <w:r>
        <w:t>Voor het aanslagjaar 2014 t.e.m. aanslagjaar 201</w:t>
      </w:r>
      <w:r w:rsidR="0008010E">
        <w:t>9</w:t>
      </w:r>
      <w:r>
        <w:t xml:space="preserve"> w</w:t>
      </w:r>
      <w:r w:rsidRPr="00B627D3">
        <w:t>ordt een gemeentebelasting gevestigd voor het parkeren van motorvoertuigen op de openbare weg of op de plaatsen gelijkgesteld aan de openbare weg.</w:t>
      </w:r>
    </w:p>
    <w:p w:rsidR="006141EE" w:rsidRPr="00F431E8" w:rsidRDefault="006141EE" w:rsidP="006141EE"/>
    <w:p w:rsidR="006141EE" w:rsidRPr="00F431E8" w:rsidRDefault="006141EE" w:rsidP="006141EE">
      <w:r w:rsidRPr="00F431E8">
        <w:t>Dit reglement beoogt het parkeren van een motorvoertuig op plaatsen waar dat parkeren toegelaten is en waar het parkeren voorbehouden is voor bewoners.</w:t>
      </w:r>
    </w:p>
    <w:p w:rsidR="006141EE" w:rsidRPr="00F431E8" w:rsidRDefault="006141EE" w:rsidP="006141EE"/>
    <w:p w:rsidR="006141EE" w:rsidRPr="00F431E8" w:rsidRDefault="006141EE" w:rsidP="006141EE">
      <w:r w:rsidRPr="00F431E8">
        <w:t>Onder openbare weg verstaat men de wegen en hun trottoirs of nabijgelegen bermen die eigendom zijn van de gemeentelijke, provinciale of gewestelijke overheden.</w:t>
      </w:r>
    </w:p>
    <w:p w:rsidR="006141EE" w:rsidRPr="00F431E8" w:rsidRDefault="006141EE" w:rsidP="006141EE"/>
    <w:p w:rsidR="006141EE" w:rsidRPr="00F431E8" w:rsidRDefault="006141EE" w:rsidP="006141EE">
      <w:r w:rsidRPr="00F431E8">
        <w:t>Onder met een openbare weg gelijkgestelde plaatsen verstaat men de parkeerplaatsen gelegen op de openbare weg, zoals vermeld in artikel 4, § 2, van de wet van 25 juni 1993 betreffende de uitoefening van ambulante activiteiten en de organisatie van openbare markten.</w:t>
      </w:r>
    </w:p>
    <w:p w:rsidR="006141EE" w:rsidRPr="00F431E8" w:rsidRDefault="006141EE" w:rsidP="006141EE"/>
    <w:p w:rsidR="006141EE" w:rsidRPr="00AD2160" w:rsidRDefault="006141EE" w:rsidP="006141EE">
      <w:pPr>
        <w:rPr>
          <w:b/>
          <w:u w:val="single"/>
        </w:rPr>
      </w:pPr>
      <w:r w:rsidRPr="00AD2160">
        <w:rPr>
          <w:b/>
          <w:u w:val="single"/>
        </w:rPr>
        <w:t>Artikel 2 :</w:t>
      </w:r>
    </w:p>
    <w:p w:rsidR="006141EE" w:rsidRPr="00F431E8" w:rsidRDefault="006141EE" w:rsidP="006141EE"/>
    <w:p w:rsidR="006141EE" w:rsidRPr="00F431E8" w:rsidRDefault="006141EE" w:rsidP="006141EE">
      <w:r w:rsidRPr="00F431E8">
        <w:t>De belasting wordt als volgt vastgesteld :</w:t>
      </w:r>
    </w:p>
    <w:p w:rsidR="006141EE" w:rsidRPr="00F431E8" w:rsidRDefault="006141EE" w:rsidP="006141EE"/>
    <w:p w:rsidR="006141EE" w:rsidRPr="00F431E8" w:rsidRDefault="006141EE" w:rsidP="006141EE">
      <w:pPr>
        <w:numPr>
          <w:ilvl w:val="0"/>
          <w:numId w:val="2"/>
        </w:numPr>
        <w:ind w:left="0" w:firstLine="0"/>
      </w:pPr>
      <w:r w:rsidRPr="00F431E8">
        <w:t>voor het parkeren door de bewoners;</w:t>
      </w:r>
    </w:p>
    <w:p w:rsidR="006141EE" w:rsidRPr="00F431E8" w:rsidRDefault="006141EE" w:rsidP="006141EE"/>
    <w:p w:rsidR="006141EE" w:rsidRPr="00F431E8" w:rsidRDefault="006141EE" w:rsidP="006141EE">
      <w:r w:rsidRPr="00F431E8">
        <w:lastRenderedPageBreak/>
        <w:t xml:space="preserve">Gratis. </w:t>
      </w:r>
    </w:p>
    <w:p w:rsidR="006141EE" w:rsidRPr="00F431E8" w:rsidRDefault="006141EE" w:rsidP="006141EE"/>
    <w:p w:rsidR="006141EE" w:rsidRPr="00F431E8" w:rsidRDefault="006141EE" w:rsidP="006141EE">
      <w:r w:rsidRPr="00F431E8">
        <w:t xml:space="preserve">Het statuut van bewoner wordt vastgesteld door het zichtbaar aanbrengen van de door de gemeente uitgereikte officiële </w:t>
      </w:r>
      <w:r>
        <w:t>parkeerkaart voor bewoners</w:t>
      </w:r>
      <w:r w:rsidRPr="00F431E8">
        <w:t xml:space="preserve">, overeenkomstig het ministerieel besluit van </w:t>
      </w:r>
      <w:r>
        <w:t>03 mei 2004</w:t>
      </w:r>
      <w:r w:rsidRPr="00F431E8">
        <w:t xml:space="preserve"> achter de voorruit van het voertuig;</w:t>
      </w:r>
    </w:p>
    <w:p w:rsidR="006141EE" w:rsidRPr="00F431E8" w:rsidRDefault="006141EE" w:rsidP="006141EE"/>
    <w:p w:rsidR="006141EE" w:rsidRPr="00F431E8" w:rsidRDefault="006141EE" w:rsidP="006141EE">
      <w:pPr>
        <w:numPr>
          <w:ilvl w:val="0"/>
          <w:numId w:val="2"/>
        </w:numPr>
        <w:ind w:left="0" w:firstLine="0"/>
      </w:pPr>
      <w:r w:rsidRPr="00F431E8">
        <w:t>voor het parkeren van voertuigen gebruikt</w:t>
      </w:r>
      <w:r>
        <w:t xml:space="preserve"> door personen met een handicap;</w:t>
      </w:r>
    </w:p>
    <w:p w:rsidR="006141EE" w:rsidRPr="00F431E8" w:rsidRDefault="006141EE" w:rsidP="006141EE"/>
    <w:p w:rsidR="006141EE" w:rsidRPr="00F431E8" w:rsidRDefault="006141EE" w:rsidP="006141EE">
      <w:r w:rsidRPr="00F431E8">
        <w:t>Gratis.</w:t>
      </w:r>
    </w:p>
    <w:p w:rsidR="006141EE" w:rsidRPr="00F431E8" w:rsidRDefault="006141EE" w:rsidP="006141EE"/>
    <w:p w:rsidR="006141EE" w:rsidRDefault="006141EE" w:rsidP="006141EE">
      <w:r w:rsidRPr="00F431E8">
        <w:t>Het statuut van “persoon met een handicap” wordt beoordeeld op het ogenblik van het parkeren door het aanbrengen op een zichtbare plaats achter de voorruit van het voertuig van de kaart uitgereikt overeenkomstig het ministerieel besluit van 29 juli 1991.</w:t>
      </w:r>
    </w:p>
    <w:p w:rsidR="006141EE" w:rsidRDefault="006141EE" w:rsidP="006141EE"/>
    <w:p w:rsidR="006141EE" w:rsidRDefault="006141EE" w:rsidP="006141EE">
      <w:pPr>
        <w:numPr>
          <w:ilvl w:val="0"/>
          <w:numId w:val="2"/>
        </w:numPr>
      </w:pPr>
      <w:r>
        <w:t>Voor het parkeren door zorgverstrekkers;</w:t>
      </w:r>
    </w:p>
    <w:p w:rsidR="006141EE" w:rsidRDefault="006141EE" w:rsidP="006141EE"/>
    <w:p w:rsidR="006141EE" w:rsidRPr="00F431E8" w:rsidRDefault="006141EE" w:rsidP="006141EE">
      <w:r>
        <w:t xml:space="preserve">Gratis voor zover de zorgverstrekker die een parkeerkaart voor zorgverstrekkers plaatst afgeleverd door de stad </w:t>
      </w:r>
      <w:proofErr w:type="spellStart"/>
      <w:r>
        <w:t>Harelbeke</w:t>
      </w:r>
      <w:proofErr w:type="spellEnd"/>
      <w:r>
        <w:t xml:space="preserve"> of een andere stad of gemeente.</w:t>
      </w:r>
    </w:p>
    <w:p w:rsidR="006141EE" w:rsidRPr="00F431E8" w:rsidRDefault="006141EE" w:rsidP="006141EE"/>
    <w:p w:rsidR="006141EE" w:rsidRPr="00F431E8" w:rsidRDefault="006141EE" w:rsidP="006141EE">
      <w:pPr>
        <w:numPr>
          <w:ilvl w:val="0"/>
          <w:numId w:val="2"/>
        </w:numPr>
        <w:ind w:left="0" w:firstLine="0"/>
      </w:pPr>
      <w:r w:rsidRPr="00F431E8">
        <w:t>Voor alle andere gebruikers van een motorvoertuig:</w:t>
      </w:r>
    </w:p>
    <w:p w:rsidR="006141EE" w:rsidRPr="00F431E8" w:rsidRDefault="006141EE" w:rsidP="006141EE"/>
    <w:p w:rsidR="006141EE" w:rsidRPr="006141EE" w:rsidRDefault="006141EE" w:rsidP="006141EE">
      <w:pPr>
        <w:pStyle w:val="Plattetekst"/>
        <w:rPr>
          <w:sz w:val="20"/>
        </w:rPr>
      </w:pPr>
      <w:r w:rsidRPr="006141EE">
        <w:rPr>
          <w:sz w:val="20"/>
        </w:rPr>
        <w:t>25 euro per dag.  Bedoeld bedrag is ondeelbaar.</w:t>
      </w:r>
    </w:p>
    <w:p w:rsidR="006141EE" w:rsidRPr="00F431E8" w:rsidRDefault="006141EE" w:rsidP="006141EE"/>
    <w:p w:rsidR="006141EE" w:rsidRPr="00AD2160" w:rsidRDefault="006141EE" w:rsidP="006141EE">
      <w:pPr>
        <w:rPr>
          <w:b/>
          <w:u w:val="single"/>
        </w:rPr>
      </w:pPr>
      <w:r w:rsidRPr="00AD2160">
        <w:rPr>
          <w:b/>
          <w:u w:val="single"/>
        </w:rPr>
        <w:t>Artikel 3 :</w:t>
      </w:r>
    </w:p>
    <w:p w:rsidR="006141EE" w:rsidRPr="00F431E8" w:rsidRDefault="006141EE" w:rsidP="006141EE"/>
    <w:p w:rsidR="006141EE" w:rsidRDefault="006141EE" w:rsidP="006141EE">
      <w:r w:rsidRPr="00F431E8">
        <w:t>De belasting is verschuldigd zodra het voertuig geparkeerd is :</w:t>
      </w:r>
    </w:p>
    <w:p w:rsidR="006141EE" w:rsidRPr="00F431E8" w:rsidRDefault="006141EE" w:rsidP="006141EE">
      <w:pPr>
        <w:numPr>
          <w:ilvl w:val="0"/>
          <w:numId w:val="3"/>
        </w:numPr>
        <w:ind w:left="0" w:firstLine="0"/>
      </w:pPr>
      <w:r w:rsidRPr="00F431E8">
        <w:t xml:space="preserve">hetzij zonder de geldige </w:t>
      </w:r>
      <w:r>
        <w:t>parkeerkaart voor bewoners of zorgverstrekkers</w:t>
      </w:r>
      <w:r w:rsidRPr="00F431E8">
        <w:t xml:space="preserve"> te hebben geplaatst ;</w:t>
      </w:r>
    </w:p>
    <w:p w:rsidR="006141EE" w:rsidRPr="00F431E8" w:rsidRDefault="006141EE" w:rsidP="006141EE">
      <w:pPr>
        <w:numPr>
          <w:ilvl w:val="0"/>
          <w:numId w:val="3"/>
        </w:numPr>
        <w:ind w:left="0" w:firstLine="0"/>
      </w:pPr>
      <w:r w:rsidRPr="00F431E8">
        <w:t xml:space="preserve">hetzij de geldige </w:t>
      </w:r>
      <w:r>
        <w:t>parkeerkaart voor bewoners of zorgverstrekkers</w:t>
      </w:r>
      <w:r w:rsidRPr="00F431E8">
        <w:t xml:space="preserve"> niet zichtbaar achter de voorruit van het voertuig is geplaatst ;</w:t>
      </w:r>
    </w:p>
    <w:p w:rsidR="006141EE" w:rsidRPr="00F431E8" w:rsidRDefault="006141EE" w:rsidP="006141EE">
      <w:pPr>
        <w:numPr>
          <w:ilvl w:val="0"/>
          <w:numId w:val="3"/>
        </w:numPr>
        <w:ind w:left="0" w:firstLine="0"/>
      </w:pPr>
      <w:r w:rsidRPr="00F431E8">
        <w:t>hetzij de geldige kaart “persoon met een handicap” niet achter de voorruit van het voertuig wordt geplaatst ;</w:t>
      </w:r>
    </w:p>
    <w:p w:rsidR="006141EE" w:rsidRPr="00F431E8" w:rsidRDefault="006141EE" w:rsidP="006141EE">
      <w:pPr>
        <w:numPr>
          <w:ilvl w:val="0"/>
          <w:numId w:val="3"/>
        </w:numPr>
        <w:ind w:left="0" w:firstLine="0"/>
      </w:pPr>
      <w:r w:rsidRPr="00F431E8">
        <w:t xml:space="preserve">hetzij een </w:t>
      </w:r>
      <w:r>
        <w:t>parkeerkaart voor bewoners</w:t>
      </w:r>
      <w:r w:rsidRPr="00F431E8">
        <w:t xml:space="preserve"> is geplaatst die geldig was voor een andere zone.  </w:t>
      </w:r>
    </w:p>
    <w:p w:rsidR="006141EE" w:rsidRPr="00F431E8" w:rsidRDefault="006141EE" w:rsidP="006141EE"/>
    <w:p w:rsidR="006141EE" w:rsidRPr="00F431E8" w:rsidRDefault="006141EE" w:rsidP="006141EE">
      <w:r w:rsidRPr="00F431E8">
        <w:t xml:space="preserve">De belasting is betaalbaar </w:t>
      </w:r>
      <w:r>
        <w:t xml:space="preserve">aan de </w:t>
      </w:r>
      <w:proofErr w:type="spellStart"/>
      <w:r>
        <w:t>stadskas</w:t>
      </w:r>
      <w:proofErr w:type="spellEnd"/>
      <w:r>
        <w:t xml:space="preserve"> of </w:t>
      </w:r>
      <w:r w:rsidRPr="00F431E8">
        <w:t xml:space="preserve">door overschrijving op de rekening van de gemeente. </w:t>
      </w:r>
    </w:p>
    <w:p w:rsidR="006141EE" w:rsidRPr="00F431E8" w:rsidRDefault="006141EE" w:rsidP="006141EE"/>
    <w:p w:rsidR="006141EE" w:rsidRPr="006141EE" w:rsidRDefault="006141EE" w:rsidP="006141EE">
      <w:pPr>
        <w:pStyle w:val="Plattetekst"/>
        <w:rPr>
          <w:sz w:val="20"/>
        </w:rPr>
      </w:pPr>
      <w:r w:rsidRPr="006141EE">
        <w:rPr>
          <w:sz w:val="20"/>
        </w:rPr>
        <w:t>De belasting is verschuldigd door de gebruiker van het motorvoertuig.  Indien deze niet gekend is, is de titularis van de nummerplaat van het voertuig de belasting verschuldigd.</w:t>
      </w:r>
    </w:p>
    <w:p w:rsidR="006141EE" w:rsidRPr="00F431E8" w:rsidRDefault="006141EE" w:rsidP="006141EE"/>
    <w:p w:rsidR="006141EE" w:rsidRPr="00FE7704" w:rsidRDefault="006141EE" w:rsidP="006141EE">
      <w:r w:rsidRPr="00AD2160">
        <w:rPr>
          <w:b/>
          <w:u w:val="single"/>
        </w:rPr>
        <w:t>Artikel 4 :</w:t>
      </w:r>
      <w:r>
        <w:rPr>
          <w:b/>
          <w:u w:val="single"/>
        </w:rPr>
        <w:t xml:space="preserve"> </w:t>
      </w:r>
      <w:r w:rsidRPr="00FE7704">
        <w:t>Bij toepassing van het hierboven vermelde forfait, brengt de aangestelde van de gemeente een uitnodiging om de belasting binnen de vijf dagen te betalen aan op de voorruit van het voertuig.</w:t>
      </w:r>
    </w:p>
    <w:p w:rsidR="006141EE" w:rsidRDefault="006141EE" w:rsidP="006141EE">
      <w:pPr>
        <w:pStyle w:val="Besluit"/>
        <w:ind w:left="0"/>
        <w:rPr>
          <w:rFonts w:ascii="Verdana" w:hAnsi="Verdana"/>
          <w:sz w:val="20"/>
        </w:rPr>
      </w:pPr>
      <w:r w:rsidRPr="00F431E8">
        <w:rPr>
          <w:rFonts w:ascii="Verdana" w:hAnsi="Verdana"/>
          <w:sz w:val="20"/>
        </w:rPr>
        <w:t xml:space="preserve">In geval van niet-betaling van de belasting binnen de vijf dagen wordt de belasting </w:t>
      </w:r>
      <w:proofErr w:type="spellStart"/>
      <w:r w:rsidRPr="00F431E8">
        <w:rPr>
          <w:rFonts w:ascii="Verdana" w:hAnsi="Verdana"/>
          <w:sz w:val="20"/>
        </w:rPr>
        <w:t>ingekohierd</w:t>
      </w:r>
      <w:proofErr w:type="spellEnd"/>
      <w:r w:rsidRPr="00F431E8">
        <w:rPr>
          <w:rFonts w:ascii="Verdana" w:hAnsi="Verdana"/>
          <w:sz w:val="20"/>
        </w:rPr>
        <w:t>.</w:t>
      </w:r>
      <w:r>
        <w:rPr>
          <w:rFonts w:ascii="Verdana" w:hAnsi="Verdana"/>
          <w:sz w:val="20"/>
        </w:rPr>
        <w:t xml:space="preserve">  </w:t>
      </w:r>
    </w:p>
    <w:p w:rsidR="006141EE" w:rsidRPr="00F431E8" w:rsidRDefault="006141EE" w:rsidP="006141EE"/>
    <w:p w:rsidR="006141EE" w:rsidRPr="00F431E8" w:rsidRDefault="006141EE" w:rsidP="006141EE"/>
    <w:p w:rsidR="006141EE" w:rsidRPr="00817135" w:rsidRDefault="006141EE" w:rsidP="006141EE">
      <w:pPr>
        <w:rPr>
          <w:b/>
          <w:u w:val="single"/>
        </w:rPr>
      </w:pPr>
      <w:r w:rsidRPr="00AD2160">
        <w:rPr>
          <w:b/>
          <w:u w:val="single"/>
        </w:rPr>
        <w:t>Artikel 5:</w:t>
      </w:r>
      <w:r>
        <w:rPr>
          <w:b/>
          <w:u w:val="single"/>
        </w:rPr>
        <w:t xml:space="preserve"> </w:t>
      </w:r>
      <w:r w:rsidRPr="00A007F0">
        <w:rPr>
          <w:b/>
        </w:rPr>
        <w:t xml:space="preserve"> </w:t>
      </w:r>
      <w:r>
        <w:t>D</w:t>
      </w:r>
      <w:r w:rsidRPr="00004278">
        <w:t>e belastingschuldige of zijn vertegenw</w:t>
      </w:r>
      <w:r>
        <w:t>oordiger kan tegen een aanslag</w:t>
      </w:r>
      <w:r w:rsidRPr="00004278">
        <w:t>,</w:t>
      </w:r>
      <w:r>
        <w:t xml:space="preserve"> een bezwaarschrift indienen</w:t>
      </w:r>
      <w:r w:rsidRPr="00004278">
        <w:t xml:space="preserve"> bij het college van burgemeester en schepenen.</w:t>
      </w:r>
      <w:r w:rsidRPr="00004278">
        <w:br/>
      </w:r>
      <w:r w:rsidRPr="00004278">
        <w:br/>
        <w:t>Het bezwaar moet schriftelijk worden ingediend, ondertekend en gemotiveerd zijn en op straffe van verval worden ingediend binnen een termijn van drie maanden te rekenen vanaf de derde werkdag volgend op de datum van verzending van het aanslagbiljet of vanaf de kennisgeving van de aanslag of vanaf de datum van de contante inning.</w:t>
      </w:r>
      <w:r w:rsidRPr="00004278">
        <w:br/>
      </w:r>
      <w:r w:rsidRPr="00004278">
        <w:br/>
      </w:r>
      <w:r w:rsidRPr="00004278">
        <w:lastRenderedPageBreak/>
        <w:t>Bezwaarschriften kunnen via een duurzame drager worden ingediend binnen de termijnen en onder de voorwaarden vermeld in het tweede lid indien de bevoegde overheid in deze mogelijkheid voorziet.</w:t>
      </w:r>
    </w:p>
    <w:p w:rsidR="006141EE" w:rsidRPr="00F431E8" w:rsidRDefault="006141EE" w:rsidP="006141EE"/>
    <w:p w:rsidR="006141EE" w:rsidRDefault="006141EE" w:rsidP="006141EE">
      <w:pPr>
        <w:pStyle w:val="Plattetekst"/>
      </w:pPr>
    </w:p>
    <w:p w:rsidR="006141EE" w:rsidRDefault="006141EE" w:rsidP="006141EE">
      <w:pPr>
        <w:tabs>
          <w:tab w:val="left" w:pos="6237"/>
        </w:tabs>
      </w:pPr>
      <w:r w:rsidRPr="000925A1">
        <w:rPr>
          <w:b/>
          <w:u w:val="single"/>
        </w:rPr>
        <w:t xml:space="preserve">Artikel </w:t>
      </w:r>
      <w:r>
        <w:rPr>
          <w:b/>
          <w:u w:val="single"/>
        </w:rPr>
        <w:t xml:space="preserve">6 </w:t>
      </w:r>
      <w:r w:rsidRPr="000925A1">
        <w:rPr>
          <w:b/>
          <w:u w:val="single"/>
        </w:rPr>
        <w:t>:</w:t>
      </w:r>
      <w:r w:rsidRPr="000925A1">
        <w:t xml:space="preserve"> </w:t>
      </w:r>
      <w:r w:rsidRPr="00A153B2">
        <w:t xml:space="preserve">Dit besluit wordt bekendgemaakt overeenkomstig artikel </w:t>
      </w:r>
      <w:r>
        <w:t>186 van het Gemeentedecreet</w:t>
      </w:r>
      <w:r w:rsidRPr="00A153B2">
        <w:t>. Het zal voor kennisgeving aan de provinciegouverneur worden toegestuurd</w:t>
      </w:r>
      <w:r>
        <w:t xml:space="preserve"> overeenkomstig artikel 253 par.1.3° van het gemeentedecreet.</w:t>
      </w:r>
    </w:p>
    <w:p w:rsidR="00230F1C" w:rsidRDefault="00230F1C"/>
    <w:p w:rsidR="00230F1C" w:rsidRDefault="00230F1C"/>
    <w:p w:rsidR="00230F1C" w:rsidRDefault="00230F1C">
      <w:r>
        <w:t>NAMENS DE GEMEENTERAAD</w:t>
      </w:r>
    </w:p>
    <w:p w:rsidR="00230F1C" w:rsidRDefault="00230F1C"/>
    <w:p w:rsidR="00230F1C" w:rsidRPr="000876EF" w:rsidRDefault="00230F1C">
      <w:r w:rsidRPr="000876EF">
        <w:t>Carlo Daelman</w:t>
      </w:r>
      <w:r w:rsidRPr="000876EF">
        <w:tab/>
      </w:r>
      <w:r w:rsidRPr="000876EF">
        <w:tab/>
      </w:r>
      <w:r w:rsidRPr="000876EF">
        <w:tab/>
      </w:r>
      <w:r w:rsidRPr="000876EF">
        <w:tab/>
      </w:r>
      <w:r w:rsidRPr="000876EF">
        <w:tab/>
      </w:r>
      <w:r w:rsidR="0038088A" w:rsidRPr="000876EF">
        <w:t xml:space="preserve">Michaël </w:t>
      </w:r>
      <w:proofErr w:type="spellStart"/>
      <w:r w:rsidR="0038088A" w:rsidRPr="000876EF">
        <w:t>Vannieuwenhuyze</w:t>
      </w:r>
      <w:proofErr w:type="spellEnd"/>
    </w:p>
    <w:p w:rsidR="00230F1C" w:rsidRDefault="00230F1C">
      <w:r>
        <w:t>stadssecretaris</w:t>
      </w:r>
      <w:r>
        <w:tab/>
      </w:r>
      <w:r>
        <w:tab/>
      </w:r>
      <w:r>
        <w:tab/>
      </w:r>
      <w:r>
        <w:tab/>
      </w:r>
      <w:r>
        <w:tab/>
        <w:t>voorzitter</w:t>
      </w:r>
    </w:p>
    <w:sectPr w:rsidR="00230F1C">
      <w:pgSz w:w="11906" w:h="16838"/>
      <w:pgMar w:top="1134" w:right="1701" w:bottom="1134" w:left="1701" w:header="709" w:footer="709" w:gutter="0"/>
      <w:cols w:space="708"/>
      <w:docGrid w:linePitch="2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21DF3"/>
    <w:multiLevelType w:val="hybridMultilevel"/>
    <w:tmpl w:val="D528EBE4"/>
    <w:lvl w:ilvl="0" w:tplc="D42A10F4">
      <w:numFmt w:val="bullet"/>
      <w:lvlText w:val="-"/>
      <w:lvlJc w:val="left"/>
      <w:pPr>
        <w:tabs>
          <w:tab w:val="num" w:pos="927"/>
        </w:tabs>
        <w:ind w:left="927" w:hanging="360"/>
      </w:pPr>
      <w:rPr>
        <w:rFonts w:ascii="Verdana" w:eastAsia="Times New Roman" w:hAnsi="Verdana" w:cs="Times New Roman" w:hint="default"/>
      </w:rPr>
    </w:lvl>
    <w:lvl w:ilvl="1" w:tplc="04130003" w:tentative="1">
      <w:start w:val="1"/>
      <w:numFmt w:val="bullet"/>
      <w:lvlText w:val="o"/>
      <w:lvlJc w:val="left"/>
      <w:pPr>
        <w:tabs>
          <w:tab w:val="num" w:pos="1647"/>
        </w:tabs>
        <w:ind w:left="1647" w:hanging="360"/>
      </w:pPr>
      <w:rPr>
        <w:rFonts w:ascii="Courier New" w:hAnsi="Courier New" w:cs="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cs="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cs="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1">
    <w:nsid w:val="41504FCA"/>
    <w:multiLevelType w:val="multilevel"/>
    <w:tmpl w:val="055AA2A4"/>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7E251822"/>
    <w:multiLevelType w:val="singleLevel"/>
    <w:tmpl w:val="FBF8255C"/>
    <w:lvl w:ilvl="0">
      <w:start w:val="25"/>
      <w:numFmt w:val="bullet"/>
      <w:lvlText w:val="-"/>
      <w:lvlJc w:val="left"/>
      <w:pPr>
        <w:tabs>
          <w:tab w:val="num" w:pos="360"/>
        </w:tabs>
        <w:ind w:left="36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5"/>
  <w:drawingGridVerticalSpacing w:val="102"/>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6EF"/>
    <w:rsid w:val="0008010E"/>
    <w:rsid w:val="000876EF"/>
    <w:rsid w:val="00230F1C"/>
    <w:rsid w:val="00280D34"/>
    <w:rsid w:val="0038088A"/>
    <w:rsid w:val="00535DF4"/>
    <w:rsid w:val="006141EE"/>
    <w:rsid w:val="00627D8D"/>
    <w:rsid w:val="00722579"/>
    <w:rsid w:val="00815BED"/>
    <w:rsid w:val="008F3EA7"/>
    <w:rsid w:val="00995968"/>
    <w:rsid w:val="009B4030"/>
    <w:rsid w:val="00A00FD5"/>
    <w:rsid w:val="00A62E40"/>
    <w:rsid w:val="00A7095C"/>
    <w:rsid w:val="00C0301C"/>
    <w:rsid w:val="00C1113C"/>
    <w:rsid w:val="00D15DA6"/>
    <w:rsid w:val="00D3507A"/>
    <w:rsid w:val="00D82A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A62E40"/>
    <w:pPr>
      <w:keepLines/>
      <w:spacing w:line="240" w:lineRule="atLeast"/>
      <w:ind w:left="567"/>
    </w:pPr>
    <w:rPr>
      <w:rFonts w:ascii="Times New Roman" w:hAnsi="Times New Roman"/>
      <w:color w:val="auto"/>
      <w:sz w:val="24"/>
      <w:lang w:val="nl-NL"/>
    </w:rPr>
  </w:style>
  <w:style w:type="paragraph" w:styleId="Lijstalinea">
    <w:name w:val="List Paragraph"/>
    <w:basedOn w:val="Standaard"/>
    <w:uiPriority w:val="34"/>
    <w:qFormat/>
    <w:rsid w:val="00A62E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color w:val="000000"/>
      <w:lang w:eastAsia="nl-NL"/>
    </w:rPr>
  </w:style>
  <w:style w:type="paragraph" w:styleId="Kop1">
    <w:name w:val="heading 1"/>
    <w:basedOn w:val="Standaard"/>
    <w:next w:val="Standaard"/>
    <w:autoRedefine/>
    <w:qFormat/>
    <w:pPr>
      <w:keepNext/>
      <w:spacing w:before="240" w:after="60"/>
      <w:outlineLvl w:val="0"/>
    </w:pPr>
    <w:rPr>
      <w:b/>
      <w:sz w:val="28"/>
    </w:rPr>
  </w:style>
  <w:style w:type="paragraph" w:styleId="Kop2">
    <w:name w:val="heading 2"/>
    <w:basedOn w:val="Standaard"/>
    <w:next w:val="Standaard"/>
    <w:autoRedefine/>
    <w:qFormat/>
    <w:pPr>
      <w:keepNext/>
      <w:spacing w:before="240" w:after="60"/>
      <w:outlineLvl w:val="1"/>
    </w:pPr>
    <w:rPr>
      <w:b/>
      <w:i/>
      <w:sz w:val="24"/>
    </w:rPr>
  </w:style>
  <w:style w:type="paragraph" w:styleId="Kop3">
    <w:name w:val="heading 3"/>
    <w:basedOn w:val="Standaard"/>
    <w:next w:val="Standaard"/>
    <w:qFormat/>
    <w:pPr>
      <w:keepNext/>
      <w:spacing w:before="240" w:after="60"/>
      <w:outlineLvl w:val="2"/>
    </w:pPr>
    <w:rPr>
      <w:b/>
    </w:rPr>
  </w:style>
  <w:style w:type="paragraph" w:styleId="Kop4">
    <w:name w:val="heading 4"/>
    <w:basedOn w:val="Standaard"/>
    <w:next w:val="Standaard"/>
    <w:qFormat/>
    <w:pPr>
      <w:keepNext/>
      <w:outlineLvl w:val="3"/>
    </w:pPr>
    <w:rPr>
      <w:b/>
      <w:spacing w:val="-5"/>
      <w:sz w:val="24"/>
    </w:rPr>
  </w:style>
  <w:style w:type="paragraph" w:styleId="Kop5">
    <w:name w:val="heading 5"/>
    <w:basedOn w:val="Standaard"/>
    <w:next w:val="Standaard"/>
    <w:qFormat/>
    <w:pPr>
      <w:outlineLvl w:val="4"/>
    </w:pPr>
    <w:rPr>
      <w:i/>
      <w:spacing w:val="-5"/>
      <w:sz w:val="22"/>
      <w:u w:val="words"/>
    </w:rPr>
  </w:style>
  <w:style w:type="paragraph" w:styleId="Kop6">
    <w:name w:val="heading 6"/>
    <w:basedOn w:val="Standaard"/>
    <w:next w:val="Standaard"/>
    <w:qFormat/>
    <w:pPr>
      <w:outlineLvl w:val="5"/>
    </w:pPr>
    <w:rPr>
      <w:b/>
      <w:spacing w:val="-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color w:val="auto"/>
      <w:sz w:val="22"/>
    </w:rPr>
  </w:style>
  <w:style w:type="character" w:styleId="Hyperlink">
    <w:name w:val="Hyperlink"/>
    <w:rPr>
      <w:color w:val="0000FF"/>
      <w:u w:val="single"/>
    </w:rPr>
  </w:style>
  <w:style w:type="paragraph" w:customStyle="1" w:styleId="Besluit">
    <w:name w:val="Besluit"/>
    <w:basedOn w:val="Standaard"/>
    <w:rsid w:val="00A62E40"/>
    <w:pPr>
      <w:keepLines/>
      <w:spacing w:line="240" w:lineRule="atLeast"/>
      <w:ind w:left="567"/>
    </w:pPr>
    <w:rPr>
      <w:rFonts w:ascii="Times New Roman" w:hAnsi="Times New Roman"/>
      <w:color w:val="auto"/>
      <w:sz w:val="24"/>
      <w:lang w:val="nl-NL"/>
    </w:rPr>
  </w:style>
  <w:style w:type="paragraph" w:styleId="Lijstalinea">
    <w:name w:val="List Paragraph"/>
    <w:basedOn w:val="Standaard"/>
    <w:uiPriority w:val="34"/>
    <w:qFormat/>
    <w:rsid w:val="00A62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0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fin\17.%20Persoonlijk\cvh\Chris\DOT\HOOFDINGG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HOOFDINGGR</Template>
  <TotalTime>104</TotalTime>
  <Pages>4</Pages>
  <Words>1202</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STAD HARELBEKE</vt:lpstr>
    </vt:vector>
  </TitlesOfParts>
  <Company>Microsoft</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 HARELBEKE</dc:title>
  <dc:creator>Chris Van Hoecke</dc:creator>
  <cp:lastModifiedBy>Chris Van Hoecke</cp:lastModifiedBy>
  <cp:revision>4</cp:revision>
  <dcterms:created xsi:type="dcterms:W3CDTF">2013-11-15T10:43:00Z</dcterms:created>
  <dcterms:modified xsi:type="dcterms:W3CDTF">2013-12-18T08:15:00Z</dcterms:modified>
</cp:coreProperties>
</file>